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โรงเรียนบ้านตุปะ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</w:t>
              <w:tab/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